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.05pt;width:81pt;height:126pt;z-index:251658240" o:bordertopcolor="this" o:borderleftcolor="this" o:borderbottomcolor="this" o:borderrightcolor="this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4" o:title="" croptop="-11358f" cropbottom="-429f" cropright="35093f"/>
          </v:shape>
        </w:pict>
      </w: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2A7B">
        <w:rPr>
          <w:rFonts w:ascii="Times New Roman" w:hAnsi="Times New Roman"/>
          <w:sz w:val="24"/>
          <w:szCs w:val="24"/>
        </w:rPr>
        <w:t>Epidemia koronowirusa</w:t>
      </w:r>
      <w:r>
        <w:rPr>
          <w:rFonts w:ascii="Times New Roman" w:hAnsi="Times New Roman"/>
          <w:sz w:val="24"/>
          <w:szCs w:val="24"/>
        </w:rPr>
        <w:t xml:space="preserve"> w każdym z nas uruchamia różnego rodzaju obawy, myśli, emocje, czasami bardzo trudne. W ciągu jednego dnia zmieniło się nasze życie, ograniczono kontakt   z bliskimi i przyjaciółmi, edukowanie i wiele innych, ważnych codziennych czynności. </w:t>
      </w: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wyjątkowo trudnym okresie nie jesteś sam. Nie myśl, że nie zadzwonisz, nie napiszesz, bo może ktoś bardziej potrzebuje porozmawiać. Jesteśmy chętni do pomocy.         </w:t>
      </w: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ZADZWOŃ (tel. 513 143 763). </w:t>
      </w: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każdą środę, w godzinach 10-14, dostępni są psycholodzy Ewa Raciborska i Grażyna Ring.</w:t>
      </w: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84" w:rsidRDefault="00466784" w:rsidP="003253E5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66784" w:rsidRDefault="00466784" w:rsidP="00932A7B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466784" w:rsidRDefault="00466784" w:rsidP="00932A7B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sectPr w:rsidR="00466784" w:rsidSect="008F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7B"/>
    <w:rsid w:val="00065857"/>
    <w:rsid w:val="00126A76"/>
    <w:rsid w:val="003253E5"/>
    <w:rsid w:val="00350E1B"/>
    <w:rsid w:val="00466784"/>
    <w:rsid w:val="0048411C"/>
    <w:rsid w:val="008D161D"/>
    <w:rsid w:val="008F05ED"/>
    <w:rsid w:val="00927FA3"/>
    <w:rsid w:val="00932A7B"/>
    <w:rsid w:val="00A065DD"/>
    <w:rsid w:val="00A90AB2"/>
    <w:rsid w:val="00AC532A"/>
    <w:rsid w:val="00C843D5"/>
    <w:rsid w:val="00D401F6"/>
    <w:rsid w:val="00DB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86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Janax</cp:lastModifiedBy>
  <cp:revision>12</cp:revision>
  <dcterms:created xsi:type="dcterms:W3CDTF">2020-04-21T08:00:00Z</dcterms:created>
  <dcterms:modified xsi:type="dcterms:W3CDTF">2020-04-21T10:15:00Z</dcterms:modified>
</cp:coreProperties>
</file>