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9E" w:rsidRPr="003A39F6" w:rsidRDefault="00B36B9E">
      <w:pPr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0;margin-top:26.6pt;width:409.65pt;height:119.5pt;z-index:25165772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" strokecolor="#1f3763" strokeweight="1pt">
            <v:textbox>
              <w:txbxContent>
                <w:p w:rsidR="00B36B9E" w:rsidRPr="00CF0926" w:rsidRDefault="00B36B9E" w:rsidP="003A6DB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Wejście                                                                                               </w:t>
                  </w:r>
                  <w:r w:rsidRPr="00CF092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6B9E" w:rsidRPr="00CF0926" w:rsidRDefault="00B36B9E" w:rsidP="002050E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/>
                      <w:sz w:val="20"/>
                      <w:szCs w:val="20"/>
                    </w:rPr>
                  </w:pPr>
                  <w:r w:rsidRPr="00CF0926">
                    <w:rPr>
                      <w:color w:val="000000"/>
                      <w:sz w:val="20"/>
                      <w:szCs w:val="20"/>
                    </w:rPr>
                    <w:t>Ze względu na małą powierzchnię  wejścia do przedszkola rodzice dzieci  kontynuujących edukację przedszkolną nie wchodzą na teren placówki .Ma  to na celu</w:t>
                  </w:r>
                  <w:r w:rsidRPr="00CF092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F0926">
                    <w:rPr>
                      <w:color w:val="000000"/>
                      <w:sz w:val="20"/>
                      <w:szCs w:val="20"/>
                    </w:rPr>
                    <w:t xml:space="preserve">zapewnienie bezpieczeństwa dzieciom i pracownikom przedszkola w przypadku pojawienia się osoby zakażonej COVID 19, która weszła na teren placówki. </w:t>
                  </w:r>
                </w:p>
                <w:p w:rsidR="00B36B9E" w:rsidRPr="00CF0926" w:rsidRDefault="00B36B9E" w:rsidP="00C457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/>
                    </w:rPr>
                  </w:pPr>
                  <w:r w:rsidRPr="00CF0926">
                    <w:rPr>
                      <w:color w:val="000000"/>
                      <w:sz w:val="20"/>
                      <w:szCs w:val="20"/>
                    </w:rPr>
                    <w:t xml:space="preserve">W widocznym miejscu zostaje umieszczony wyraźny napis „DZIECI Z OBJAWAMI ZAKAŻENIA GÓRNYCH DRÓG ODDECHOWYCH I TEMPERATURĄ POWYŻEJ 37°C NIE SĄ PRZYJMOWANE DO PRZEDSZKOLA” </w:t>
                  </w:r>
                </w:p>
                <w:p w:rsidR="00B36B9E" w:rsidRPr="00CF0926" w:rsidRDefault="00B36B9E" w:rsidP="00C4575F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C4575F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  <w:p w:rsidR="00B36B9E" w:rsidRDefault="00B36B9E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Pr="003A39F6">
        <w:rPr>
          <w:b/>
          <w:bCs/>
          <w:sz w:val="28"/>
          <w:szCs w:val="28"/>
        </w:rPr>
        <w:t xml:space="preserve">       Algorytm postępowania podczas przyjmowania dziecka do przedszkola </w:t>
      </w:r>
    </w:p>
    <w:p w:rsidR="00B36B9E" w:rsidRDefault="00B36B9E" w:rsidP="008522C1">
      <w:r>
        <w:t xml:space="preserve">         </w:t>
      </w:r>
    </w:p>
    <w:p w:rsidR="00B36B9E" w:rsidRDefault="00B36B9E" w:rsidP="008522C1"/>
    <w:p w:rsidR="00B36B9E" w:rsidRDefault="00B36B9E" w:rsidP="008522C1"/>
    <w:p w:rsidR="00B36B9E" w:rsidRDefault="00B36B9E" w:rsidP="008522C1"/>
    <w:p w:rsidR="00B36B9E" w:rsidRDefault="00B36B9E" w:rsidP="008522C1"/>
    <w:p w:rsidR="00B36B9E" w:rsidRPr="00E148C9" w:rsidRDefault="00B36B9E" w:rsidP="003A39F6">
      <w:pPr>
        <w:jc w:val="center"/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23.4pt;margin-top:27.35pt;width:401.9pt;height:23.25pt;z-index:25166182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" strokeweight="1pt">
            <v:stroke joinstyle="miter"/>
            <v:textbox>
              <w:txbxContent>
                <w:p w:rsidR="00B36B9E" w:rsidRPr="00CF0926" w:rsidRDefault="00B36B9E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1. Przyprowadzanie dzieci </w:t>
                  </w:r>
                </w:p>
                <w:p w:rsidR="00B36B9E" w:rsidRDefault="00B36B9E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5A737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6" o:spid="_x0000_i1025" type="#_x0000_t75" style="width:20.25pt;height:33.75pt;flip:x;visibility:visible">
            <v:imagedata r:id="rId7" o:title=""/>
          </v:shape>
        </w:pict>
      </w:r>
    </w:p>
    <w:p w:rsidR="00B36B9E" w:rsidRDefault="00B36B9E" w:rsidP="008849ED">
      <w:pPr>
        <w:jc w:val="center"/>
        <w:rPr>
          <w:noProof/>
        </w:rPr>
      </w:pPr>
      <w:r>
        <w:rPr>
          <w:noProof/>
          <w:lang w:eastAsia="pl-PL"/>
        </w:rPr>
        <w:pict>
          <v:shape id="Schemat blokowy: proces alternatywny 2" o:spid="_x0000_s1028" type="#_x0000_t176" style="position:absolute;left:0;text-align:left;margin-left:22.15pt;margin-top:13.35pt;width:407.4pt;height:104.6pt;z-index:2516526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" fillcolor="#d9e2f3" strokecolor="#1f3763" strokeweight="1pt">
            <v:textbox>
              <w:txbxContent>
                <w:p w:rsidR="00B36B9E" w:rsidRPr="00CF0926" w:rsidRDefault="00B36B9E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>B. Rodzic /opiekun/ przyprowadzający dziecko do przedszkola</w:t>
                  </w:r>
                </w:p>
                <w:p w:rsidR="00B36B9E" w:rsidRPr="00CF0926" w:rsidRDefault="00B36B9E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CF0926">
                    <w:rPr>
                      <w:color w:val="000000"/>
                      <w:sz w:val="20"/>
                      <w:szCs w:val="20"/>
                    </w:rPr>
                    <w:t>Rodzic lub opiekun przyprowadzający dziecko do przedszkola nie wchodzi na teren przedszkola, otwiera drzwi zewnętrzne i zatrzymuje się.</w:t>
                  </w:r>
                </w:p>
                <w:p w:rsidR="00B36B9E" w:rsidRPr="00CF0926" w:rsidRDefault="00B36B9E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CF0926">
                    <w:rPr>
                      <w:color w:val="000000"/>
                      <w:sz w:val="20"/>
                      <w:szCs w:val="20"/>
                    </w:rPr>
                    <w:t xml:space="preserve"> W drzwiach wejściowych dziecko odbiera pracownik  przedszkola zabezpieczony w środki ochrony osobistej maseczkę i rękawice jednorazowe.</w:t>
                  </w:r>
                </w:p>
                <w:p w:rsidR="00B36B9E" w:rsidRPr="00CF0926" w:rsidRDefault="00B36B9E" w:rsidP="00832C3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/>
                      <w:sz w:val="20"/>
                      <w:szCs w:val="20"/>
                    </w:rPr>
                  </w:pPr>
                  <w:r w:rsidRPr="00CF0926">
                    <w:rPr>
                      <w:color w:val="000000"/>
                      <w:sz w:val="20"/>
                      <w:szCs w:val="20"/>
                    </w:rPr>
                    <w:t>Rodzic  może podejść i otwierać drzwi wej</w:t>
                  </w:r>
                  <w:bookmarkStart w:id="0" w:name="_GoBack"/>
                  <w:bookmarkEnd w:id="0"/>
                  <w:r w:rsidRPr="00CF0926">
                    <w:rPr>
                      <w:color w:val="000000"/>
                      <w:sz w:val="20"/>
                      <w:szCs w:val="20"/>
                    </w:rPr>
                    <w:t>ściowe – tylko pod warunkiem, że ma założoną maskę zakrywającą nos i usta. Obowiązek ten dotyczy także dzieci po ukończeniu 4 roku życia.</w:t>
                  </w:r>
                </w:p>
                <w:p w:rsidR="00B36B9E" w:rsidRPr="00CF0926" w:rsidRDefault="00B36B9E" w:rsidP="006760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B36B9E" w:rsidRPr="00CF0926" w:rsidRDefault="00B36B9E" w:rsidP="006760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</w:p>
    <w:p w:rsidR="00B36B9E" w:rsidRDefault="00B36B9E" w:rsidP="008849ED">
      <w:pPr>
        <w:jc w:val="center"/>
      </w:pPr>
    </w:p>
    <w:p w:rsidR="00B36B9E" w:rsidRDefault="00B36B9E" w:rsidP="00E148C9"/>
    <w:p w:rsidR="00B36B9E" w:rsidRDefault="00B36B9E" w:rsidP="00E148C9"/>
    <w:p w:rsidR="00B36B9E" w:rsidRPr="00B43FE0" w:rsidRDefault="00B36B9E" w:rsidP="00B43FE0"/>
    <w:p w:rsidR="00B36B9E" w:rsidRPr="00B43FE0" w:rsidRDefault="00B36B9E" w:rsidP="00B43FE0">
      <w:r>
        <w:rPr>
          <w:noProof/>
          <w:lang w:eastAsia="pl-PL"/>
        </w:rPr>
        <w:pict>
          <v:shape id="Schemat blokowy: proces alternatywny 3" o:spid="_x0000_s1029" type="#_x0000_t176" style="position:absolute;margin-left:-57.9pt;margin-top:13.75pt;width:110.45pt;height:21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" filled="f" strokecolor="#1f3763" strokeweight="1pt">
            <v:textbox inset=",0">
              <w:txbxContent>
                <w:p w:rsidR="00B36B9E" w:rsidRPr="00CF0926" w:rsidRDefault="00B36B9E" w:rsidP="00885C5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>A1. Rodzic z maseczką ochronną</w:t>
                  </w:r>
                </w:p>
                <w:p w:rsidR="00B36B9E" w:rsidRPr="00CF0926" w:rsidRDefault="00B36B9E" w:rsidP="00F4749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/>
                      <w:sz w:val="18"/>
                      <w:szCs w:val="18"/>
                    </w:rPr>
                  </w:pPr>
                  <w:bookmarkStart w:id="1" w:name="_Hlk39330840"/>
                  <w:bookmarkStart w:id="2" w:name="_Hlk39330841"/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podchodzi  i otwiera drzwi przedszkola zachowuje odległość 2 metry od pracownika przedszkola odbierającego dziecko, </w:t>
                  </w:r>
                </w:p>
                <w:p w:rsidR="00B36B9E" w:rsidRPr="00CF0926" w:rsidRDefault="00B36B9E" w:rsidP="00F4749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jeżeli potrzeba, z takiej odległości, wymienia z pracownikiem informacje dotyczące dziecka.   </w:t>
                  </w:r>
                  <w:bookmarkEnd w:id="1"/>
                  <w:bookmarkEnd w:id="2"/>
                </w:p>
                <w:p w:rsidR="00B36B9E" w:rsidRPr="00CF0926" w:rsidRDefault="00B36B9E" w:rsidP="00A136E0">
                  <w:pPr>
                    <w:pStyle w:val="ListParagraph"/>
                    <w:spacing w:after="0" w:line="240" w:lineRule="auto"/>
                    <w:ind w:left="142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Schemat blokowy: proces alternatywny 4" o:spid="_x0000_s1030" type="#_x0000_t176" style="position:absolute;margin-left:58.8pt;margin-top:12.15pt;width:194pt;height:218pt;z-index:2516546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" filled="f" strokecolor="#1f3763" strokeweight="1pt">
            <v:textbox>
              <w:txbxContent>
                <w:p w:rsidR="00B36B9E" w:rsidRPr="00CF0926" w:rsidRDefault="00B36B9E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Pr="00CF0926">
                    <w:rPr>
                      <w:b/>
                      <w:bCs/>
                      <w:color w:val="000000"/>
                    </w:rPr>
                    <w:t xml:space="preserve">A2. Rodzic bez maseczki ochronnej  </w:t>
                  </w:r>
                </w:p>
                <w:p w:rsidR="00B36B9E" w:rsidRPr="00CF0926" w:rsidRDefault="00B36B9E" w:rsidP="007F678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>ze względu na bezpieczeństwo innych dzieci rodzic bez maseczki nie może wejść na teren przedszkola! nie może też w czasie procedury odbioru dzieci zbliżyć się i otwierać drzwi śluzy ochronnej  - grozi to zatrzymaniem procedury odbioru dzieci i dezynfekcją całego pomieszczenia śluzy,</w:t>
                  </w:r>
                </w:p>
                <w:p w:rsidR="00B36B9E" w:rsidRPr="00CF0926" w:rsidRDefault="00B36B9E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w takim przypadku zatrzymuje się 2 metry od drzwi przedszkola i dziecko samo wchodzi do przedszkola, </w:t>
                  </w:r>
                </w:p>
                <w:p w:rsidR="00B36B9E" w:rsidRPr="00CF0926" w:rsidRDefault="00B36B9E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>przypadek nienoszenia maski ochronnej w miejscu publicznym jest wykroczeniem  i dyrektor przedszkola musi go zgłosić do organów ścigania.</w:t>
                  </w:r>
                </w:p>
                <w:p w:rsidR="00B36B9E" w:rsidRPr="00CF0926" w:rsidRDefault="00B36B9E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515D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5" o:spid="_x0000_s1031" type="#_x0000_t176" style="position:absolute;margin-left:258.7pt;margin-top:14.05pt;width:249.9pt;height:3in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" strokeweight="1pt">
            <v:textbox>
              <w:txbxContent>
                <w:p w:rsidR="00B36B9E" w:rsidRPr="00CF0926" w:rsidRDefault="00B36B9E" w:rsidP="00F80D4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A3. Rodzic, który ma potrzebę rozmowy z dyrektorem przedszkola </w:t>
                  </w:r>
                </w:p>
                <w:p w:rsidR="00B36B9E" w:rsidRPr="00CF0926" w:rsidRDefault="00B36B9E" w:rsidP="00F80D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bookmarkStart w:id="3" w:name="_Hlk39430410"/>
                  <w:bookmarkStart w:id="4" w:name="_Hlk39430390"/>
                  <w:bookmarkStart w:id="5" w:name="_Hlk39430391"/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ze względu na bezpieczeństwo </w:t>
                  </w:r>
                  <w:bookmarkEnd w:id="3"/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innych dzieci rodzic </w:t>
                  </w:r>
                  <w:bookmarkEnd w:id="4"/>
                  <w:bookmarkEnd w:id="5"/>
                  <w:r w:rsidRPr="00CF0926">
                    <w:rPr>
                      <w:color w:val="000000"/>
                      <w:sz w:val="18"/>
                      <w:szCs w:val="18"/>
                    </w:rPr>
                    <w:t>musi poczekać na zakończenie procedury przyjmowania wszystkich dzieci lub umówić się telefonicznie na inny termin spotkania,</w:t>
                  </w:r>
                </w:p>
                <w:p w:rsidR="00B36B9E" w:rsidRPr="00CF0926" w:rsidRDefault="00B36B9E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warunkiem wejścia rodzica  na teren przedszkola jest poprawnie założona maseczka zakrywająca usta i nos, </w:t>
                  </w:r>
                </w:p>
                <w:p w:rsidR="00B36B9E" w:rsidRPr="00CF0926" w:rsidRDefault="00B36B9E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po wejściu rodzic dezynfekuje ręce płynem do dezynfekcji umieszczonym przy drzwiach zgodnie z instrukcją, </w:t>
                  </w:r>
                </w:p>
                <w:p w:rsidR="00B36B9E" w:rsidRPr="00CF0926" w:rsidRDefault="00B36B9E" w:rsidP="005A0B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>następnie innym niż dzieci, specjalnie oznakowanym szlakiem komunikacyjnym przechodzi do gabinetu dyrektora, wchodzi tylko na zaproszenie i pamięta o obowiązującym dystansie 2 m od pracowników przedszkola, w tym dyrektora.</w:t>
                  </w:r>
                </w:p>
                <w:p w:rsidR="00B36B9E" w:rsidRPr="00CF0926" w:rsidRDefault="00B36B9E" w:rsidP="006B08ED">
                  <w:pPr>
                    <w:spacing w:after="0" w:line="240" w:lineRule="auto"/>
                    <w:contextualSpacing/>
                    <w:rPr>
                      <w:color w:val="000000"/>
                      <w:sz w:val="18"/>
                      <w:szCs w:val="18"/>
                    </w:rPr>
                  </w:pPr>
                </w:p>
                <w:p w:rsidR="00B36B9E" w:rsidRPr="00CF0926" w:rsidRDefault="00B36B9E" w:rsidP="006B08ED">
                  <w:pPr>
                    <w:spacing w:after="0" w:line="240" w:lineRule="auto"/>
                    <w:contextualSpacing/>
                    <w:rPr>
                      <w:color w:val="000000"/>
                      <w:sz w:val="18"/>
                      <w:szCs w:val="18"/>
                    </w:rPr>
                  </w:pPr>
                </w:p>
                <w:p w:rsidR="00B36B9E" w:rsidRPr="00CF0926" w:rsidRDefault="00B36B9E" w:rsidP="006B08ED">
                  <w:pPr>
                    <w:spacing w:after="0" w:line="240" w:lineRule="auto"/>
                    <w:contextualSpacing/>
                    <w:rPr>
                      <w:color w:val="000000"/>
                      <w:sz w:val="18"/>
                      <w:szCs w:val="18"/>
                    </w:rPr>
                  </w:pPr>
                </w:p>
                <w:p w:rsidR="00B36B9E" w:rsidRPr="00CF0926" w:rsidRDefault="00B36B9E" w:rsidP="006B08ED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</v:shape>
        </w:pict>
      </w:r>
    </w:p>
    <w:p w:rsidR="00B36B9E" w:rsidRPr="00B43FE0" w:rsidRDefault="00B36B9E" w:rsidP="00B43FE0"/>
    <w:p w:rsidR="00B36B9E" w:rsidRPr="00B43FE0" w:rsidRDefault="00B36B9E" w:rsidP="00B43FE0"/>
    <w:p w:rsidR="00B36B9E" w:rsidRPr="00B43FE0" w:rsidRDefault="00B36B9E" w:rsidP="00B43FE0"/>
    <w:p w:rsidR="00B36B9E" w:rsidRPr="00B43FE0" w:rsidRDefault="00B36B9E" w:rsidP="00B43FE0"/>
    <w:p w:rsidR="00B36B9E" w:rsidRPr="00B43FE0" w:rsidRDefault="00B36B9E" w:rsidP="00B43FE0"/>
    <w:p w:rsidR="00B36B9E" w:rsidRPr="00B43FE0" w:rsidRDefault="00B36B9E" w:rsidP="00B43FE0"/>
    <w:p w:rsidR="00B36B9E" w:rsidRPr="00B43FE0" w:rsidRDefault="00B36B9E" w:rsidP="00B43FE0"/>
    <w:p w:rsidR="00B36B9E" w:rsidRPr="00B43FE0" w:rsidRDefault="00B36B9E" w:rsidP="00B43FE0"/>
    <w:p w:rsidR="00B36B9E" w:rsidRDefault="00B36B9E" w:rsidP="00B43FE0">
      <w:r>
        <w:tab/>
      </w:r>
      <w:r>
        <w:tab/>
      </w:r>
      <w:r>
        <w:tab/>
      </w:r>
      <w:r>
        <w:tab/>
      </w:r>
      <w:r>
        <w:tab/>
      </w:r>
    </w:p>
    <w:p w:rsidR="00B36B9E" w:rsidRDefault="00B36B9E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w:pict>
          <v:shape id="Schemat blokowy: proces alternatywny 6" o:spid="_x0000_s1032" type="#_x0000_t176" style="position:absolute;margin-left:0;margin-top:23.35pt;width:477pt;height:60.25pt;z-index:25165670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" strokeweight="1pt">
            <v:textbox>
              <w:txbxContent>
                <w:p w:rsidR="00B36B9E" w:rsidRPr="00CF0926" w:rsidRDefault="00B36B9E" w:rsidP="000E7535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2. Mierzenie temperatury i obserwowanie objawów zewnętrznych </w:t>
                  </w:r>
                </w:p>
                <w:p w:rsidR="00B36B9E" w:rsidRPr="00CF0926" w:rsidRDefault="00B36B9E" w:rsidP="000E753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bookmarkStart w:id="6" w:name="_Hlk39444670"/>
                  <w:r w:rsidRPr="00CF0926">
                    <w:rPr>
                      <w:color w:val="000000"/>
                      <w:sz w:val="18"/>
                      <w:szCs w:val="18"/>
                    </w:rPr>
                    <w:t>Zanim dziecko wejdzie do sali - opiekun na oczach rodziców mierzy dziecku temperaturę ciała termometrem bezdotykowym i obserwuje, czy dziecko nie ma objawów zakażenia górnych dróg oddechowych</w:t>
                  </w:r>
                  <w:bookmarkEnd w:id="6"/>
                  <w:r w:rsidRPr="00CF0926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B36B9E" w:rsidRPr="00CF0926" w:rsidRDefault="00B36B9E" w:rsidP="00172E74">
                  <w:pPr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172E74">
                  <w:pPr>
                    <w:rPr>
                      <w:b/>
                      <w:bCs/>
                      <w:color w:val="000000"/>
                    </w:rPr>
                  </w:pPr>
                </w:p>
                <w:p w:rsidR="00B36B9E" w:rsidRPr="00CF0926" w:rsidRDefault="00B36B9E" w:rsidP="00172E74">
                  <w:pPr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:rsidR="00B36B9E" w:rsidRPr="00CF0926" w:rsidRDefault="00B36B9E" w:rsidP="00172E74">
                  <w:pPr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>
        <w:tab/>
      </w:r>
      <w:r w:rsidRPr="005A7374">
        <w:rPr>
          <w:noProof/>
          <w:lang w:eastAsia="pl-PL"/>
        </w:rPr>
        <w:pict>
          <v:shape id="Obraz 25" o:spid="_x0000_i1026" type="#_x0000_t75" style="width:20.25pt;height:33.75pt;flip:x;visibility:visible">
            <v:imagedata r:id="rId7" o:title=""/>
          </v:shape>
        </w:pict>
      </w:r>
    </w:p>
    <w:p w:rsidR="00B36B9E" w:rsidRDefault="00B36B9E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B36B9E" w:rsidRDefault="00B36B9E" w:rsidP="00222EFD">
      <w:r>
        <w:rPr>
          <w:noProof/>
          <w:lang w:eastAsia="pl-PL"/>
        </w:rPr>
        <w:pict>
          <v:roundrect id="Prostokąt: zaokrąglone rogi 16" o:spid="_x0000_s1033" style="position:absolute;margin-left:-29pt;margin-top:23.95pt;width:167.5pt;height:86.6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strokecolor="#1f3763" strokeweight="1pt">
            <v:stroke joinstyle="miter"/>
            <v:textbox>
              <w:txbxContent>
                <w:p w:rsidR="00B36B9E" w:rsidRPr="00CF0926" w:rsidRDefault="00B36B9E" w:rsidP="00E306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_Hlk39352383"/>
                  <w:bookmarkStart w:id="8" w:name="_Hlk39352384"/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Jeżeli T&lt;37 </w:t>
                  </w:r>
                  <w:bookmarkEnd w:id="7"/>
                  <w:bookmarkEnd w:id="8"/>
                  <w:r w:rsidRPr="00CF0926">
                    <w:rPr>
                      <w:color w:val="000000"/>
                      <w:sz w:val="18"/>
                      <w:szCs w:val="18"/>
                    </w:rPr>
                    <w:t>oraz brak jest objawów zakażenia górnych dróg oddechowych – dziecko zostaje przyjęte do przedszkola.</w:t>
                  </w:r>
                </w:p>
              </w:txbxContent>
            </v:textbox>
          </v:roundrect>
        </w:pict>
      </w:r>
    </w:p>
    <w:p w:rsidR="00B36B9E" w:rsidRPr="00222EFD" w:rsidRDefault="00B36B9E" w:rsidP="00222EFD">
      <w:pPr>
        <w:tabs>
          <w:tab w:val="left" w:pos="3764"/>
        </w:tabs>
      </w:pPr>
      <w:r>
        <w:rPr>
          <w:noProof/>
          <w:lang w:eastAsia="pl-PL"/>
        </w:rPr>
        <w:pict>
          <v:roundrect id="Prostokąt: zaokrąglone rogi 19" o:spid="_x0000_s1034" style="position:absolute;margin-left:315.5pt;margin-top:1.4pt;width:183.55pt;height:88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zxZF3KoCAACaBQAADgAAAAAAAAAA&#10;AAAAAAAuAgAAZHJzL2Uyb0RvYy54bWxQSwECLQAUAAYACAAAACEA07+OEN4AAAAJAQAADwAAAAAA&#10;AAAAAAAAAAAEBQAAZHJzL2Rvd25yZXYueG1sUEsFBgAAAAAEAAQA8wAAAA8GAAAAAA==&#10;" strokecolor="#1f3763" strokeweight="1pt">
            <v:stroke joinstyle="miter"/>
            <v:textbox>
              <w:txbxContent>
                <w:p w:rsidR="00B36B9E" w:rsidRPr="00CF0926" w:rsidRDefault="00B36B9E" w:rsidP="008E69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 xml:space="preserve">Jeżeli T&gt;37, </w:t>
                  </w:r>
                </w:p>
                <w:p w:rsidR="00B36B9E" w:rsidRPr="00CF0926" w:rsidRDefault="00B36B9E" w:rsidP="008E69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0926">
                    <w:rPr>
                      <w:color w:val="000000"/>
                      <w:sz w:val="18"/>
                      <w:szCs w:val="18"/>
                    </w:rPr>
                    <w:t>- dziecko nie zostaje przyjęte do przedszkola, rodzic (opiekun) zabiera dziecko do domu.</w:t>
                  </w:r>
                </w:p>
                <w:p w:rsidR="00B36B9E" w:rsidRDefault="00B36B9E" w:rsidP="008E69F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" o:spid="_x0000_s1035" style="position:absolute;margin-left:-9.5pt;margin-top:95.45pt;width:490.85pt;height:87.65pt;z-index:25166284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" fillcolor="#ffc" strokecolor="#1f3763" strokeweight="1pt">
            <v:stroke joinstyle="miter"/>
            <v:textbox>
              <w:txbxContent>
                <w:p w:rsidR="00B36B9E" w:rsidRPr="00CF0926" w:rsidRDefault="00B36B9E" w:rsidP="00757728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r w:rsidRPr="00CF0926">
                    <w:rPr>
                      <w:b/>
                      <w:bCs/>
                      <w:color w:val="000000"/>
                    </w:rPr>
                    <w:t xml:space="preserve">3. Zakończenie procedury przyjmowania dzieci </w:t>
                  </w:r>
                </w:p>
                <w:p w:rsidR="00B36B9E" w:rsidRPr="00CF0926" w:rsidRDefault="00B36B9E" w:rsidP="00CC48AE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/>
                    </w:rPr>
                  </w:pPr>
                  <w:r w:rsidRPr="00CF0926">
                    <w:rPr>
                      <w:color w:val="000000"/>
                    </w:rPr>
                    <w:t>Każde dziecko przed wejściem na salę najpierw idzie do łazienki i myje ręce zgodnie z instrukcją,</w:t>
                  </w:r>
                </w:p>
                <w:p w:rsidR="00B36B9E" w:rsidRPr="00CF0926" w:rsidRDefault="00B36B9E" w:rsidP="00CC48AE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/>
                    </w:rPr>
                  </w:pPr>
                  <w:r w:rsidRPr="00CF0926">
                    <w:rPr>
                      <w:color w:val="000000"/>
                    </w:rPr>
                    <w:t xml:space="preserve">Po zakończeniu procedury pracownik przedszkola najpierw dezynfekuje rękawice, następnie poprawnie zdejmuje maseczkę, fartuch i rękawice  </w:t>
                  </w:r>
                  <w:r w:rsidRPr="00CF0926">
                    <w:rPr>
                      <w:i/>
                      <w:iCs/>
                      <w:color w:val="000000"/>
                    </w:rPr>
                    <w:t>(jeżeli nie ma fartucha - przebiera się, a właściwie zabezpieczone ubranie pierze  w domu   w temperaturze 60 stopni).</w:t>
                  </w:r>
                  <w:r w:rsidRPr="00CF0926">
                    <w:rPr>
                      <w:color w:val="000000"/>
                    </w:rPr>
                    <w:t xml:space="preserve"> </w:t>
                  </w:r>
                </w:p>
                <w:p w:rsidR="00B36B9E" w:rsidRPr="00CF0926" w:rsidRDefault="00B36B9E" w:rsidP="00C240E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</w:rPr>
                  </w:pPr>
                </w:p>
                <w:p w:rsidR="00B36B9E" w:rsidRDefault="00B36B9E" w:rsidP="0075772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17" o:spid="_x0000_s1036" style="position:absolute;margin-left:145.4pt;margin-top:1.5pt;width:165.05pt;height:87.3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strokecolor="#1f3763" strokeweight="1pt">
            <v:stroke joinstyle="miter"/>
            <v:textbox>
              <w:txbxContent>
                <w:p w:rsidR="00B36B9E" w:rsidRPr="00CF0926" w:rsidRDefault="00B36B9E" w:rsidP="000C75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9" w:name="_Hlk39428998"/>
                  <w:r w:rsidRPr="00CF0926">
                    <w:rPr>
                      <w:color w:val="000000"/>
                      <w:sz w:val="18"/>
                      <w:szCs w:val="18"/>
                    </w:rPr>
                    <w:t>Jeżeli T&lt;37, ale dziecko ma objawy zakażenia górnych dróg oddechowych takie jak katar, kaszel, duszność                          - dziecko nie zostaje przyjęte do przedszkola, rodzic (opiekun) zabiera dziecko do domu.</w:t>
                  </w:r>
                </w:p>
                <w:bookmarkEnd w:id="9"/>
                <w:p w:rsidR="00B36B9E" w:rsidRPr="00CF0926" w:rsidRDefault="00B36B9E" w:rsidP="000C75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36B9E" w:rsidRPr="00CF0926" w:rsidRDefault="00B36B9E" w:rsidP="00AE75F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B36B9E" w:rsidRPr="00CF0926" w:rsidRDefault="00B36B9E" w:rsidP="00EB4B92">
                  <w:pPr>
                    <w:jc w:val="center"/>
                    <w:rPr>
                      <w:color w:val="000000"/>
                    </w:rPr>
                  </w:pPr>
                  <w:r w:rsidRPr="00CF0926">
                    <w:rPr>
                      <w:color w:val="000000"/>
                    </w:rPr>
                    <w:t xml:space="preserve">            </w:t>
                  </w:r>
                </w:p>
                <w:p w:rsidR="00B36B9E" w:rsidRDefault="00B36B9E" w:rsidP="00EB4B92">
                  <w:pPr>
                    <w:jc w:val="center"/>
                  </w:pPr>
                </w:p>
              </w:txbxContent>
            </v:textbox>
          </v:roundrect>
        </w:pict>
      </w:r>
      <w:r>
        <w:tab/>
      </w:r>
    </w:p>
    <w:sectPr w:rsidR="00B36B9E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9E" w:rsidRDefault="00B36B9E" w:rsidP="00BB42C9">
      <w:pPr>
        <w:spacing w:after="0" w:line="240" w:lineRule="auto"/>
      </w:pPr>
      <w:r>
        <w:separator/>
      </w:r>
    </w:p>
  </w:endnote>
  <w:endnote w:type="continuationSeparator" w:id="0">
    <w:p w:rsidR="00B36B9E" w:rsidRDefault="00B36B9E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9E" w:rsidRDefault="00B36B9E" w:rsidP="00BB42C9">
      <w:pPr>
        <w:spacing w:after="0" w:line="240" w:lineRule="auto"/>
      </w:pPr>
      <w:r>
        <w:separator/>
      </w:r>
    </w:p>
  </w:footnote>
  <w:footnote w:type="continuationSeparator" w:id="0">
    <w:p w:rsidR="00B36B9E" w:rsidRDefault="00B36B9E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F6B"/>
    <w:multiLevelType w:val="hybridMultilevel"/>
    <w:tmpl w:val="A4DE4B8A"/>
    <w:lvl w:ilvl="0" w:tplc="1548CB60">
      <w:start w:val="1"/>
      <w:numFmt w:val="upperLetter"/>
      <w:lvlText w:val="%1."/>
      <w:lvlJc w:val="left"/>
      <w:pPr>
        <w:ind w:left="315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  <w:rPr>
        <w:rFonts w:cs="Times New Roman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F7"/>
    <w:rsid w:val="00006541"/>
    <w:rsid w:val="00007155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003C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A6DBE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913"/>
    <w:rsid w:val="00583A84"/>
    <w:rsid w:val="00585C2C"/>
    <w:rsid w:val="00590A3B"/>
    <w:rsid w:val="005A0B9C"/>
    <w:rsid w:val="005A1E8D"/>
    <w:rsid w:val="005A4872"/>
    <w:rsid w:val="005A7374"/>
    <w:rsid w:val="005B3557"/>
    <w:rsid w:val="005B5C51"/>
    <w:rsid w:val="005C2056"/>
    <w:rsid w:val="005C493A"/>
    <w:rsid w:val="005C7CEA"/>
    <w:rsid w:val="005E54C2"/>
    <w:rsid w:val="005F0E77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96A4B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36B9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4659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0926"/>
    <w:rsid w:val="00CF2646"/>
    <w:rsid w:val="00CF4203"/>
    <w:rsid w:val="00D06141"/>
    <w:rsid w:val="00D3342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B5684"/>
    <w:rsid w:val="00EC145A"/>
    <w:rsid w:val="00ED252B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3A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7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2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2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Algorytm postępowania podczas przyjmowania dziecka do przedszkola </dc:title>
  <dc:subject/>
  <dc:creator>Marzena Siejewicz</dc:creator>
  <cp:keywords/>
  <dc:description/>
  <cp:lastModifiedBy>oem</cp:lastModifiedBy>
  <cp:revision>2</cp:revision>
  <cp:lastPrinted>2020-08-28T08:28:00Z</cp:lastPrinted>
  <dcterms:created xsi:type="dcterms:W3CDTF">2020-08-28T08:30:00Z</dcterms:created>
  <dcterms:modified xsi:type="dcterms:W3CDTF">2020-08-28T08:30:00Z</dcterms:modified>
</cp:coreProperties>
</file>